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2693"/>
        <w:gridCol w:w="7905"/>
      </w:tblGrid>
      <w:tr w:rsidR="00DD36F5" w:rsidTr="00646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D36F5" w:rsidRDefault="00B662D0" w:rsidP="00CF1940">
            <w:pPr>
              <w:tabs>
                <w:tab w:val="left" w:pos="1526"/>
                <w:tab w:val="left" w:pos="4644"/>
              </w:tabs>
              <w:rPr>
                <w:rFonts w:ascii="Times New Roman" w:hAnsi="Times New Roman" w:cs="Times New Roman"/>
                <w:b w:val="0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65405</wp:posOffset>
                  </wp:positionV>
                  <wp:extent cx="951230" cy="798830"/>
                  <wp:effectExtent l="0" t="0" r="1270" b="127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7905" w:type="dxa"/>
          </w:tcPr>
          <w:p w:rsidR="00DD36F5" w:rsidRDefault="00DD36F5" w:rsidP="00E63DF4">
            <w:pPr>
              <w:tabs>
                <w:tab w:val="left" w:pos="1526"/>
                <w:tab w:val="left" w:pos="46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DD36F5" w:rsidRPr="00785518" w:rsidRDefault="00DD36F5" w:rsidP="00AC7273">
            <w:pPr>
              <w:tabs>
                <w:tab w:val="left" w:pos="1526"/>
                <w:tab w:val="left" w:pos="4644"/>
              </w:tabs>
              <w:ind w:left="-13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518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DD36F5" w:rsidRPr="00785518" w:rsidRDefault="00AC7273" w:rsidP="00AC7273">
            <w:pPr>
              <w:tabs>
                <w:tab w:val="left" w:pos="1526"/>
                <w:tab w:val="left" w:pos="4644"/>
              </w:tabs>
              <w:ind w:left="-13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AİLE</w:t>
            </w:r>
            <w:r w:rsidR="00B662D0">
              <w:rPr>
                <w:rFonts w:ascii="Times New Roman" w:hAnsi="Times New Roman" w:cs="Times New Roman"/>
                <w:sz w:val="24"/>
                <w:szCs w:val="24"/>
              </w:rPr>
              <w:t>, ÇALIŞMA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SOSYAL </w:t>
            </w:r>
            <w:r w:rsidR="00B662D0">
              <w:rPr>
                <w:rFonts w:ascii="Times New Roman" w:hAnsi="Times New Roman" w:cs="Times New Roman"/>
                <w:sz w:val="24"/>
                <w:szCs w:val="24"/>
              </w:rPr>
              <w:t>HİZMETLER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BAKANLIĞI</w:t>
            </w:r>
          </w:p>
          <w:p w:rsidR="00CF1940" w:rsidRDefault="00DD36F5" w:rsidP="000906E2">
            <w:pPr>
              <w:tabs>
                <w:tab w:val="left" w:pos="1526"/>
                <w:tab w:val="left" w:pos="4644"/>
              </w:tabs>
              <w:ind w:left="-13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85518">
              <w:rPr>
                <w:rFonts w:ascii="Times New Roman" w:hAnsi="Times New Roman" w:cs="Times New Roman"/>
                <w:sz w:val="24"/>
                <w:szCs w:val="24"/>
              </w:rPr>
              <w:t>İç Denetim Başkanlığı</w:t>
            </w:r>
          </w:p>
        </w:tc>
      </w:tr>
    </w:tbl>
    <w:p w:rsidR="006F1892" w:rsidRDefault="006F1892" w:rsidP="000906E2">
      <w:pPr>
        <w:shd w:val="clear" w:color="auto" w:fill="FABF8F" w:themeFill="accent6" w:themeFillTint="99"/>
        <w:tabs>
          <w:tab w:val="left" w:pos="1526"/>
          <w:tab w:val="left" w:pos="4644"/>
        </w:tabs>
        <w:spacing w:before="240" w:after="240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1940">
        <w:rPr>
          <w:rFonts w:ascii="Times New Roman" w:hAnsi="Times New Roman" w:cs="Times New Roman"/>
          <w:b/>
          <w:sz w:val="28"/>
          <w:szCs w:val="24"/>
        </w:rPr>
        <w:t>DENETİM İZLEME FORMU</w:t>
      </w:r>
    </w:p>
    <w:p w:rsidR="006F6F5F" w:rsidRPr="00785518" w:rsidRDefault="008A142E" w:rsidP="00AC7273">
      <w:pPr>
        <w:pStyle w:val="Default"/>
        <w:spacing w:after="120" w:line="360" w:lineRule="auto"/>
        <w:ind w:left="284"/>
      </w:pPr>
      <w:r w:rsidRPr="00785518">
        <w:rPr>
          <w:b/>
        </w:rPr>
        <w:t>DENETİM</w:t>
      </w:r>
      <w:r w:rsidR="000D2685" w:rsidRPr="00785518">
        <w:rPr>
          <w:b/>
        </w:rPr>
        <w:t>İN ADI</w:t>
      </w:r>
      <w:r w:rsidRPr="00785518">
        <w:rPr>
          <w:b/>
        </w:rPr>
        <w:tab/>
        <w:t>:</w:t>
      </w:r>
      <w:r w:rsidR="00787364">
        <w:rPr>
          <w:b/>
        </w:rPr>
        <w:t xml:space="preserve"> </w:t>
      </w:r>
      <w:r w:rsidR="00D67507" w:rsidRPr="00785518">
        <w:tab/>
        <w:t xml:space="preserve">       </w:t>
      </w:r>
    </w:p>
    <w:p w:rsidR="008A142E" w:rsidRPr="00785518" w:rsidRDefault="008A142E" w:rsidP="00AC7273">
      <w:pPr>
        <w:tabs>
          <w:tab w:val="left" w:pos="1526"/>
          <w:tab w:val="left" w:pos="2268"/>
        </w:tabs>
        <w:spacing w:before="120"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85518">
        <w:rPr>
          <w:rFonts w:ascii="Times New Roman" w:hAnsi="Times New Roman" w:cs="Times New Roman"/>
          <w:b/>
          <w:sz w:val="24"/>
          <w:szCs w:val="24"/>
        </w:rPr>
        <w:t xml:space="preserve">DENETİM </w:t>
      </w:r>
      <w:r w:rsidR="00785518">
        <w:rPr>
          <w:rFonts w:ascii="Times New Roman" w:hAnsi="Times New Roman" w:cs="Times New Roman"/>
          <w:b/>
          <w:sz w:val="24"/>
          <w:szCs w:val="24"/>
        </w:rPr>
        <w:t>EKİBİ</w:t>
      </w:r>
      <w:r w:rsidR="00785518">
        <w:rPr>
          <w:rFonts w:ascii="Times New Roman" w:hAnsi="Times New Roman" w:cs="Times New Roman"/>
          <w:b/>
          <w:sz w:val="24"/>
          <w:szCs w:val="24"/>
        </w:rPr>
        <w:tab/>
      </w:r>
      <w:r w:rsidR="00785518">
        <w:rPr>
          <w:rFonts w:ascii="Times New Roman" w:hAnsi="Times New Roman" w:cs="Times New Roman"/>
          <w:b/>
          <w:sz w:val="24"/>
          <w:szCs w:val="24"/>
        </w:rPr>
        <w:tab/>
      </w:r>
      <w:r w:rsidRPr="00785518">
        <w:rPr>
          <w:rFonts w:ascii="Times New Roman" w:hAnsi="Times New Roman" w:cs="Times New Roman"/>
          <w:b/>
          <w:sz w:val="24"/>
          <w:szCs w:val="24"/>
        </w:rPr>
        <w:t>:</w:t>
      </w:r>
      <w:r w:rsidR="000639E3" w:rsidRPr="0078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8A" w:rsidRPr="0090618A">
        <w:rPr>
          <w:rFonts w:ascii="Times New Roman" w:hAnsi="Times New Roman" w:cs="Times New Roman"/>
          <w:sz w:val="24"/>
          <w:szCs w:val="24"/>
        </w:rPr>
        <w:t>İç Denetçi</w:t>
      </w:r>
      <w:r w:rsidR="0090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557">
        <w:rPr>
          <w:rFonts w:ascii="Times New Roman" w:hAnsi="Times New Roman" w:cs="Times New Roman"/>
          <w:sz w:val="24"/>
          <w:szCs w:val="24"/>
        </w:rPr>
        <w:t>Ad ve Soyad</w:t>
      </w:r>
      <w:r w:rsidR="0090618A">
        <w:rPr>
          <w:rFonts w:ascii="Times New Roman" w:hAnsi="Times New Roman" w:cs="Times New Roman"/>
          <w:sz w:val="24"/>
          <w:szCs w:val="24"/>
        </w:rPr>
        <w:t>ı</w:t>
      </w:r>
    </w:p>
    <w:p w:rsidR="008A142E" w:rsidRPr="00785518" w:rsidRDefault="008A142E" w:rsidP="00AC7273">
      <w:pPr>
        <w:pStyle w:val="Default"/>
        <w:spacing w:before="120" w:after="120" w:line="360" w:lineRule="auto"/>
        <w:ind w:left="284"/>
        <w:rPr>
          <w:b/>
        </w:rPr>
      </w:pPr>
      <w:r w:rsidRPr="00785518">
        <w:rPr>
          <w:b/>
        </w:rPr>
        <w:t>RAPOR TARİH VE NO</w:t>
      </w:r>
      <w:r w:rsidRPr="00785518">
        <w:rPr>
          <w:b/>
        </w:rPr>
        <w:tab/>
        <w:t>:</w:t>
      </w:r>
      <w:r w:rsidR="000639E3" w:rsidRPr="00785518">
        <w:rPr>
          <w:b/>
        </w:rPr>
        <w:t xml:space="preserve"> </w:t>
      </w:r>
      <w:proofErr w:type="gramStart"/>
      <w:r w:rsidR="005B5D2F" w:rsidRPr="00785518">
        <w:t>…….</w:t>
      </w:r>
      <w:proofErr w:type="gramEnd"/>
      <w:r w:rsidR="00191097" w:rsidRPr="00785518">
        <w:t xml:space="preserve"> tarih ve </w:t>
      </w:r>
      <w:proofErr w:type="gramStart"/>
      <w:r w:rsidR="005B5D2F" w:rsidRPr="00785518">
        <w:t>…..</w:t>
      </w:r>
      <w:proofErr w:type="gramEnd"/>
      <w:r w:rsidR="00191097" w:rsidRPr="00785518">
        <w:t xml:space="preserve">sayılı  </w:t>
      </w:r>
      <w:r w:rsidR="00946B68" w:rsidRPr="00785518">
        <w:t>Rapor</w:t>
      </w:r>
    </w:p>
    <w:tbl>
      <w:tblPr>
        <w:tblStyle w:val="TabloKlavuzu"/>
        <w:tblW w:w="10348" w:type="dxa"/>
        <w:tblCellSpacing w:w="11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3827"/>
      </w:tblGrid>
      <w:tr w:rsidR="001A716E" w:rsidRPr="00E03730" w:rsidTr="00AC7273">
        <w:trPr>
          <w:tblHeader/>
          <w:tblCellSpacing w:w="11" w:type="dxa"/>
        </w:trPr>
        <w:tc>
          <w:tcPr>
            <w:tcW w:w="818" w:type="dxa"/>
            <w:vAlign w:val="center"/>
          </w:tcPr>
          <w:p w:rsidR="001A716E" w:rsidRPr="00E03730" w:rsidRDefault="001A716E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18">
              <w:rPr>
                <w:rFonts w:ascii="Times New Roman" w:hAnsi="Times New Roman" w:cs="Times New Roman"/>
                <w:b/>
                <w:sz w:val="16"/>
                <w:szCs w:val="16"/>
              </w:rPr>
              <w:t>BULGU</w:t>
            </w:r>
            <w:r w:rsidRPr="00E03730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955" w:type="dxa"/>
          </w:tcPr>
          <w:p w:rsidR="001A716E" w:rsidRDefault="001A716E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716E" w:rsidRPr="00E03730" w:rsidRDefault="001A716E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BULGU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890C54" w:rsidRDefault="001A716E" w:rsidP="008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730">
              <w:rPr>
                <w:rFonts w:ascii="Times New Roman" w:hAnsi="Times New Roman" w:cs="Times New Roman"/>
                <w:b/>
              </w:rPr>
              <w:t xml:space="preserve">BULGUNUN </w:t>
            </w:r>
            <w:r w:rsidR="00890C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716E" w:rsidRPr="00E03730" w:rsidRDefault="001A716E" w:rsidP="008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730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3794" w:type="dxa"/>
            <w:vAlign w:val="center"/>
          </w:tcPr>
          <w:p w:rsidR="001A716E" w:rsidRPr="00E03730" w:rsidRDefault="001A716E" w:rsidP="00540EC6">
            <w:pPr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E03730">
              <w:rPr>
                <w:rFonts w:ascii="Times New Roman" w:hAnsi="Times New Roman" w:cs="Times New Roman"/>
                <w:b/>
              </w:rPr>
              <w:t>AÇIKLAMA</w:t>
            </w:r>
          </w:p>
          <w:p w:rsidR="001A716E" w:rsidRPr="00E03730" w:rsidRDefault="001A716E" w:rsidP="008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730">
              <w:rPr>
                <w:rFonts w:ascii="Times New Roman" w:hAnsi="Times New Roman" w:cs="Times New Roman"/>
                <w:b/>
              </w:rPr>
              <w:t>(</w:t>
            </w:r>
            <w:r w:rsidRPr="00785518">
              <w:rPr>
                <w:rFonts w:ascii="Times New Roman" w:hAnsi="Times New Roman" w:cs="Times New Roman"/>
              </w:rPr>
              <w:t xml:space="preserve">Kısmen </w:t>
            </w:r>
            <w:r w:rsidR="00C5442D">
              <w:rPr>
                <w:rFonts w:ascii="Times New Roman" w:hAnsi="Times New Roman" w:cs="Times New Roman"/>
              </w:rPr>
              <w:t>tamamlanan</w:t>
            </w:r>
            <w:r w:rsidRPr="00785518">
              <w:rPr>
                <w:rFonts w:ascii="Times New Roman" w:hAnsi="Times New Roman" w:cs="Times New Roman"/>
              </w:rPr>
              <w:t xml:space="preserve"> veya </w:t>
            </w:r>
            <w:r w:rsidR="00C5442D">
              <w:rPr>
                <w:rFonts w:ascii="Times New Roman" w:hAnsi="Times New Roman" w:cs="Times New Roman"/>
              </w:rPr>
              <w:t>tamamlan</w:t>
            </w:r>
            <w:r w:rsidRPr="00785518">
              <w:rPr>
                <w:rFonts w:ascii="Times New Roman" w:hAnsi="Times New Roman" w:cs="Times New Roman"/>
              </w:rPr>
              <w:t xml:space="preserve">mayan </w:t>
            </w:r>
            <w:r w:rsidR="00890C54">
              <w:rPr>
                <w:rFonts w:ascii="Times New Roman" w:hAnsi="Times New Roman" w:cs="Times New Roman"/>
              </w:rPr>
              <w:t>Eylemler</w:t>
            </w:r>
            <w:r w:rsidRPr="00785518">
              <w:rPr>
                <w:rFonts w:ascii="Times New Roman" w:hAnsi="Times New Roman" w:cs="Times New Roman"/>
              </w:rPr>
              <w:t xml:space="preserve"> hakkında açıklama</w:t>
            </w:r>
            <w:r w:rsidRPr="00E0373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A716E" w:rsidRPr="00E03730" w:rsidTr="000906E2">
        <w:trPr>
          <w:trHeight w:val="1091"/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1A716E" w:rsidRDefault="001A716E" w:rsidP="000906E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A716E" w:rsidRPr="00E03730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16E" w:rsidRPr="00946B68" w:rsidRDefault="001A716E" w:rsidP="000906E2">
            <w:pPr>
              <w:autoSpaceDE w:val="0"/>
              <w:autoSpaceDN w:val="0"/>
              <w:adjustRightInd w:val="0"/>
              <w:spacing w:before="120"/>
              <w:rPr>
                <w:sz w:val="23"/>
                <w:szCs w:val="23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1A716E" w:rsidRPr="008F1FB8" w:rsidRDefault="001A716E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  <w:r w:rsidR="00C5442D">
              <w:rPr>
                <w:rFonts w:ascii="Times New Roman" w:hAnsi="Times New Roman" w:cs="Times New Roman"/>
              </w:rPr>
              <w:t xml:space="preserve"> </w:t>
            </w:r>
            <w:r w:rsidR="00AA092F">
              <w:rPr>
                <w:rFonts w:ascii="Times New Roman" w:hAnsi="Times New Roman" w:cs="Times New Roman"/>
              </w:rPr>
              <w:t>Tamamlandı</w:t>
            </w:r>
            <w:r w:rsidR="00C544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716E" w:rsidRDefault="001A716E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  <w:r w:rsidR="00C5442D">
              <w:rPr>
                <w:rFonts w:ascii="Times New Roman" w:hAnsi="Times New Roman" w:cs="Times New Roman"/>
              </w:rPr>
              <w:t xml:space="preserve"> Kısmen Tamamlan</w:t>
            </w:r>
            <w:r w:rsidR="00AA092F">
              <w:rPr>
                <w:rFonts w:ascii="Times New Roman" w:hAnsi="Times New Roman" w:cs="Times New Roman"/>
              </w:rPr>
              <w:t>dı</w:t>
            </w:r>
            <w:r w:rsidR="00C5442D">
              <w:rPr>
                <w:rFonts w:ascii="Times New Roman" w:hAnsi="Times New Roman" w:cs="Times New Roman"/>
              </w:rPr>
              <w:t>.</w:t>
            </w:r>
          </w:p>
          <w:p w:rsidR="001A716E" w:rsidRPr="00E03730" w:rsidRDefault="001A716E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</w:t>
            </w:r>
            <w:r w:rsidR="00C5442D">
              <w:rPr>
                <w:rFonts w:ascii="Times New Roman" w:hAnsi="Times New Roman" w:cs="Times New Roman"/>
              </w:rPr>
              <w:t xml:space="preserve"> Tamamlanmadı.</w:t>
            </w:r>
          </w:p>
        </w:tc>
        <w:tc>
          <w:tcPr>
            <w:tcW w:w="3794" w:type="dxa"/>
          </w:tcPr>
          <w:p w:rsidR="001A716E" w:rsidRPr="00D77E67" w:rsidRDefault="001A716E" w:rsidP="00E03730">
            <w:pPr>
              <w:spacing w:before="120" w:after="120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5442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1A716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AA092F" w:rsidRPr="008F1FB8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Tamamlandı. </w:t>
            </w:r>
          </w:p>
          <w:p w:rsidR="00AA092F" w:rsidRDefault="00AA092F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Tamamlandı.</w:t>
            </w:r>
          </w:p>
          <w:p w:rsidR="001A716E" w:rsidRPr="00E03730" w:rsidRDefault="00AA092F" w:rsidP="0030380D">
            <w:pPr>
              <w:spacing w:before="80"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16E" w:rsidRPr="00E03730" w:rsidTr="00AC7273">
        <w:trPr>
          <w:tblCellSpacing w:w="11" w:type="dxa"/>
        </w:trPr>
        <w:tc>
          <w:tcPr>
            <w:tcW w:w="818" w:type="dxa"/>
            <w:vAlign w:val="center"/>
          </w:tcPr>
          <w:p w:rsidR="001A716E" w:rsidRDefault="00AC7273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5" w:type="dxa"/>
          </w:tcPr>
          <w:p w:rsidR="001A716E" w:rsidRPr="00191097" w:rsidRDefault="001A716E" w:rsidP="0019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C5442D" w:rsidRPr="008F1FB8" w:rsidRDefault="00C5442D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Tamamlanmış. </w:t>
            </w:r>
          </w:p>
          <w:p w:rsidR="00C5442D" w:rsidRDefault="00C5442D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Kısmen Tamamlanmış.</w:t>
            </w:r>
          </w:p>
          <w:p w:rsidR="001A716E" w:rsidRPr="00E03730" w:rsidRDefault="00C5442D" w:rsidP="0030380D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Tamamlanmadı.</w:t>
            </w:r>
          </w:p>
        </w:tc>
        <w:tc>
          <w:tcPr>
            <w:tcW w:w="3794" w:type="dxa"/>
          </w:tcPr>
          <w:p w:rsidR="001A716E" w:rsidRPr="00E03730" w:rsidRDefault="001A716E" w:rsidP="00E0373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F1892" w:rsidRDefault="006F1892" w:rsidP="006F1892">
      <w:pPr>
        <w:tabs>
          <w:tab w:val="center" w:pos="2268"/>
          <w:tab w:val="center" w:pos="7088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85518" w:rsidRDefault="00CF1940" w:rsidP="006F1892">
      <w:pPr>
        <w:tabs>
          <w:tab w:val="center" w:pos="2268"/>
          <w:tab w:val="center" w:pos="7088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890C54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</w:t>
      </w:r>
      <w:r w:rsidR="00787364">
        <w:rPr>
          <w:rFonts w:ascii="Times New Roman" w:hAnsi="Times New Roman" w:cs="Times New Roman"/>
          <w:b/>
        </w:rPr>
        <w:t>BİRİM AMİRİ ADI SOYADI</w:t>
      </w:r>
    </w:p>
    <w:p w:rsidR="000D2685" w:rsidRDefault="00CF1940" w:rsidP="000D2685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948A8" w:rsidRPr="000D2685">
        <w:rPr>
          <w:rFonts w:ascii="Times New Roman" w:hAnsi="Times New Roman" w:cs="Times New Roman"/>
          <w:b/>
        </w:rPr>
        <w:t>ONAYLAYAN</w:t>
      </w:r>
    </w:p>
    <w:p w:rsidR="001948A8" w:rsidRPr="00E03730" w:rsidRDefault="00CF1940" w:rsidP="000D2685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2685">
        <w:rPr>
          <w:rFonts w:ascii="Times New Roman" w:hAnsi="Times New Roman" w:cs="Times New Roman"/>
        </w:rPr>
        <w:t>(İmza</w:t>
      </w:r>
      <w:r w:rsidR="00A41536">
        <w:rPr>
          <w:rFonts w:ascii="Times New Roman" w:hAnsi="Times New Roman" w:cs="Times New Roman"/>
        </w:rPr>
        <w:t>-Tarih</w:t>
      </w:r>
      <w:r w:rsidR="000D2685">
        <w:rPr>
          <w:rFonts w:ascii="Times New Roman" w:hAnsi="Times New Roman" w:cs="Times New Roman"/>
        </w:rPr>
        <w:t>)</w:t>
      </w:r>
    </w:p>
    <w:p w:rsidR="00CF1940" w:rsidRPr="00E03730" w:rsidRDefault="00CF1940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</w:rPr>
      </w:pPr>
    </w:p>
    <w:sectPr w:rsidR="00CF1940" w:rsidRPr="00E03730" w:rsidSect="004D22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8A" w:rsidRDefault="007C4A8A" w:rsidP="000D2685">
      <w:pPr>
        <w:spacing w:after="0" w:line="240" w:lineRule="auto"/>
      </w:pPr>
      <w:r>
        <w:separator/>
      </w:r>
    </w:p>
  </w:endnote>
  <w:endnote w:type="continuationSeparator" w:id="0">
    <w:p w:rsidR="007C4A8A" w:rsidRDefault="007C4A8A" w:rsidP="000D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8A" w:rsidRDefault="007C4A8A" w:rsidP="000D2685">
      <w:pPr>
        <w:spacing w:after="0" w:line="240" w:lineRule="auto"/>
      </w:pPr>
      <w:r>
        <w:separator/>
      </w:r>
    </w:p>
  </w:footnote>
  <w:footnote w:type="continuationSeparator" w:id="0">
    <w:p w:rsidR="007C4A8A" w:rsidRDefault="007C4A8A" w:rsidP="000D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493B"/>
    <w:multiLevelType w:val="hybridMultilevel"/>
    <w:tmpl w:val="96525E0E"/>
    <w:lvl w:ilvl="0" w:tplc="F934F368">
      <w:start w:val="1"/>
      <w:numFmt w:val="decimal"/>
      <w:lvlText w:val="%1-"/>
      <w:lvlJc w:val="left"/>
      <w:pPr>
        <w:ind w:left="7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5"/>
    <w:rsid w:val="0004459A"/>
    <w:rsid w:val="000639E3"/>
    <w:rsid w:val="000906E2"/>
    <w:rsid w:val="000A1B05"/>
    <w:rsid w:val="000A2D47"/>
    <w:rsid w:val="000D2685"/>
    <w:rsid w:val="00155AE0"/>
    <w:rsid w:val="00172AC0"/>
    <w:rsid w:val="00191097"/>
    <w:rsid w:val="001948A8"/>
    <w:rsid w:val="001A716E"/>
    <w:rsid w:val="00283FDD"/>
    <w:rsid w:val="002F7527"/>
    <w:rsid w:val="0030380D"/>
    <w:rsid w:val="003C185B"/>
    <w:rsid w:val="00450CB0"/>
    <w:rsid w:val="004B4DF3"/>
    <w:rsid w:val="004C5DCA"/>
    <w:rsid w:val="004D2270"/>
    <w:rsid w:val="00530BA4"/>
    <w:rsid w:val="00530EF6"/>
    <w:rsid w:val="00540EC6"/>
    <w:rsid w:val="00560483"/>
    <w:rsid w:val="005B5D2F"/>
    <w:rsid w:val="005C43B7"/>
    <w:rsid w:val="006001F5"/>
    <w:rsid w:val="00625C17"/>
    <w:rsid w:val="00646533"/>
    <w:rsid w:val="006D1500"/>
    <w:rsid w:val="006E1431"/>
    <w:rsid w:val="006E2987"/>
    <w:rsid w:val="006F1892"/>
    <w:rsid w:val="006F345F"/>
    <w:rsid w:val="006F6F5F"/>
    <w:rsid w:val="006F7C08"/>
    <w:rsid w:val="0070170C"/>
    <w:rsid w:val="00710875"/>
    <w:rsid w:val="0072392F"/>
    <w:rsid w:val="00785518"/>
    <w:rsid w:val="00787364"/>
    <w:rsid w:val="007C4A8A"/>
    <w:rsid w:val="007D6557"/>
    <w:rsid w:val="008169F8"/>
    <w:rsid w:val="00873038"/>
    <w:rsid w:val="00882452"/>
    <w:rsid w:val="00886341"/>
    <w:rsid w:val="00890C54"/>
    <w:rsid w:val="008A142E"/>
    <w:rsid w:val="008B4DA8"/>
    <w:rsid w:val="008E2E8B"/>
    <w:rsid w:val="008F1FB8"/>
    <w:rsid w:val="0090618A"/>
    <w:rsid w:val="00910408"/>
    <w:rsid w:val="00915D3E"/>
    <w:rsid w:val="00946B68"/>
    <w:rsid w:val="00972B3E"/>
    <w:rsid w:val="00A41536"/>
    <w:rsid w:val="00A564A7"/>
    <w:rsid w:val="00A633DC"/>
    <w:rsid w:val="00AA092F"/>
    <w:rsid w:val="00AC7273"/>
    <w:rsid w:val="00AD0EDE"/>
    <w:rsid w:val="00AE60E4"/>
    <w:rsid w:val="00B64DDB"/>
    <w:rsid w:val="00B662D0"/>
    <w:rsid w:val="00B7246A"/>
    <w:rsid w:val="00BC78C9"/>
    <w:rsid w:val="00C5442D"/>
    <w:rsid w:val="00C57565"/>
    <w:rsid w:val="00CF1940"/>
    <w:rsid w:val="00D404A9"/>
    <w:rsid w:val="00D66DC8"/>
    <w:rsid w:val="00D67507"/>
    <w:rsid w:val="00D72833"/>
    <w:rsid w:val="00D77E67"/>
    <w:rsid w:val="00DD36F5"/>
    <w:rsid w:val="00E03730"/>
    <w:rsid w:val="00E63DF4"/>
    <w:rsid w:val="00E87FF2"/>
    <w:rsid w:val="00ED4247"/>
    <w:rsid w:val="00F10E11"/>
    <w:rsid w:val="00F57674"/>
    <w:rsid w:val="00FC618E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685"/>
  </w:style>
  <w:style w:type="paragraph" w:styleId="Altbilgi">
    <w:name w:val="footer"/>
    <w:basedOn w:val="Normal"/>
    <w:link w:val="Al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685"/>
  </w:style>
  <w:style w:type="paragraph" w:styleId="GvdeMetniGirintisi">
    <w:name w:val="Body Text Indent"/>
    <w:basedOn w:val="Normal"/>
    <w:link w:val="GvdeMetniGirintisiChar"/>
    <w:rsid w:val="00D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67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Glgeleme-Vurgu5">
    <w:name w:val="Light Shading Accent 5"/>
    <w:basedOn w:val="NormalTablo"/>
    <w:uiPriority w:val="60"/>
    <w:rsid w:val="000906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0906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1">
    <w:name w:val="Light Shading Accent 1"/>
    <w:basedOn w:val="NormalTablo"/>
    <w:uiPriority w:val="60"/>
    <w:rsid w:val="000906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906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685"/>
  </w:style>
  <w:style w:type="paragraph" w:styleId="Altbilgi">
    <w:name w:val="footer"/>
    <w:basedOn w:val="Normal"/>
    <w:link w:val="Al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685"/>
  </w:style>
  <w:style w:type="paragraph" w:styleId="GvdeMetniGirintisi">
    <w:name w:val="Body Text Indent"/>
    <w:basedOn w:val="Normal"/>
    <w:link w:val="GvdeMetniGirintisiChar"/>
    <w:rsid w:val="00D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67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Glgeleme-Vurgu5">
    <w:name w:val="Light Shading Accent 5"/>
    <w:basedOn w:val="NormalTablo"/>
    <w:uiPriority w:val="60"/>
    <w:rsid w:val="000906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0906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1">
    <w:name w:val="Light Shading Accent 1"/>
    <w:basedOn w:val="NormalTablo"/>
    <w:uiPriority w:val="60"/>
    <w:rsid w:val="000906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906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\Desktop\AKT&#220;EL\Y&#246;netim%20klas&#246;r&#252;\izleme%20takip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0C75-048F-4432-870B-406DE0DC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izleme takip formu.dotx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Ferhat BAYGÜL</cp:lastModifiedBy>
  <cp:revision>2</cp:revision>
  <cp:lastPrinted>2012-11-21T11:41:00Z</cp:lastPrinted>
  <dcterms:created xsi:type="dcterms:W3CDTF">2019-01-21T14:01:00Z</dcterms:created>
  <dcterms:modified xsi:type="dcterms:W3CDTF">2019-01-21T14:01:00Z</dcterms:modified>
</cp:coreProperties>
</file>